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1F" w:rsidRDefault="0056701F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56701F" w:rsidRDefault="0056701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6701F" w:rsidRDefault="0056701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6701F" w:rsidRDefault="0056701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11.2.2015</w:t>
      </w:r>
    </w:p>
    <w:p w:rsidR="0056701F" w:rsidRPr="004045A8" w:rsidRDefault="0056701F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56701F" w:rsidRPr="004045A8" w:rsidRDefault="0056701F" w:rsidP="00E95A20">
      <w:pPr>
        <w:rPr>
          <w:rFonts w:ascii="Trebuchet MS" w:hAnsi="Trebuchet MS"/>
        </w:rPr>
      </w:pPr>
    </w:p>
    <w:p w:rsidR="0056701F" w:rsidRDefault="0056701F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Černý Tomáš</w:t>
      </w:r>
    </w:p>
    <w:p w:rsidR="0056701F" w:rsidRDefault="0056701F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Omluven:       Macho Karel</w:t>
      </w:r>
    </w:p>
    <w:p w:rsidR="0056701F" w:rsidRDefault="0056701F" w:rsidP="002B4B1A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Host:             Miček Róbert </w:t>
      </w:r>
    </w:p>
    <w:p w:rsidR="0056701F" w:rsidRDefault="0056701F" w:rsidP="009E6C85">
      <w:pPr>
        <w:rPr>
          <w:rFonts w:ascii="Trebuchet MS" w:hAnsi="Trebuchet MS"/>
          <w:sz w:val="22"/>
          <w:szCs w:val="22"/>
        </w:rPr>
      </w:pPr>
    </w:p>
    <w:p w:rsidR="0056701F" w:rsidRDefault="0056701F" w:rsidP="009E6C85">
      <w:pPr>
        <w:ind w:left="2127" w:hanging="2127"/>
        <w:rPr>
          <w:rFonts w:ascii="Trebuchet MS" w:hAnsi="Trebuchet MS"/>
          <w:sz w:val="22"/>
          <w:szCs w:val="22"/>
        </w:rPr>
      </w:pPr>
    </w:p>
    <w:p w:rsidR="0056701F" w:rsidRPr="0027333D" w:rsidRDefault="0056701F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56701F" w:rsidRDefault="0056701F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56701F" w:rsidRDefault="0056701F" w:rsidP="009E6C85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Default="0056701F" w:rsidP="001111F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Doúčtovat cestovné – kempy Nymburk – dívky, chlapci – Volková </w:t>
      </w:r>
    </w:p>
    <w:p w:rsidR="0056701F" w:rsidRPr="00692662" w:rsidRDefault="0056701F" w:rsidP="002B4B1A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Zajistil losování LODM, přítomnost slečny Vozobulové</w:t>
      </w:r>
    </w:p>
    <w:p w:rsidR="0056701F" w:rsidRPr="00131DBB" w:rsidRDefault="0056701F" w:rsidP="001111FE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56701F" w:rsidRDefault="0056701F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Default="0056701F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56701F" w:rsidRDefault="0056701F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Pr="003720D8" w:rsidRDefault="0056701F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3720D8">
        <w:rPr>
          <w:rFonts w:ascii="Trebuchet MS" w:hAnsi="Trebuchet MS"/>
          <w:b/>
          <w:sz w:val="22"/>
          <w:szCs w:val="22"/>
          <w:u w:val="single"/>
        </w:rPr>
        <w:t>Milan Hájek</w:t>
      </w:r>
    </w:p>
    <w:p w:rsidR="0056701F" w:rsidRPr="003720D8" w:rsidRDefault="0056701F" w:rsidP="00D641A5">
      <w:pPr>
        <w:rPr>
          <w:rFonts w:ascii="Trebuchet MS" w:hAnsi="Trebuchet MS"/>
          <w:b/>
          <w:u w:val="single"/>
        </w:rPr>
      </w:pPr>
      <w:r w:rsidRPr="003720D8">
        <w:rPr>
          <w:rFonts w:ascii="Trebuchet MS" w:hAnsi="Trebuchet MS"/>
          <w:b/>
          <w:u w:val="single"/>
        </w:rPr>
        <w:t xml:space="preserve"> </w:t>
      </w:r>
    </w:p>
    <w:p w:rsidR="0056701F" w:rsidRPr="007454F5" w:rsidRDefault="0056701F" w:rsidP="00D641A5">
      <w:pPr>
        <w:rPr>
          <w:rFonts w:ascii="Trebuchet MS" w:hAnsi="Trebuchet MS"/>
          <w:sz w:val="22"/>
          <w:szCs w:val="22"/>
        </w:rPr>
      </w:pPr>
      <w:r w:rsidRPr="007454F5">
        <w:rPr>
          <w:rFonts w:ascii="Trebuchet MS" w:hAnsi="Trebuchet MS"/>
          <w:sz w:val="22"/>
          <w:szCs w:val="22"/>
        </w:rPr>
        <w:t>- pan Adámek – nový člen svazu, místo pana Sta</w:t>
      </w:r>
      <w:r>
        <w:rPr>
          <w:rFonts w:ascii="Trebuchet MS" w:hAnsi="Trebuchet MS"/>
          <w:sz w:val="22"/>
          <w:szCs w:val="22"/>
        </w:rPr>
        <w:t>ňka, zasílat zápisy Exekutivy</w:t>
      </w:r>
    </w:p>
    <w:p w:rsidR="0056701F" w:rsidRDefault="0056701F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Pr="003720D8" w:rsidRDefault="0056701F" w:rsidP="00D641A5">
      <w:pPr>
        <w:rPr>
          <w:rFonts w:ascii="Trebuchet MS" w:hAnsi="Trebuchet MS"/>
          <w:sz w:val="22"/>
          <w:szCs w:val="22"/>
        </w:rPr>
      </w:pPr>
      <w:r w:rsidRPr="003720D8">
        <w:rPr>
          <w:rFonts w:ascii="Trebuchet MS" w:hAnsi="Trebuchet MS"/>
          <w:sz w:val="22"/>
          <w:szCs w:val="22"/>
          <w:u w:val="single"/>
        </w:rPr>
        <w:t>Konference PKSH – 19.2.2015</w:t>
      </w:r>
    </w:p>
    <w:p w:rsidR="0056701F" w:rsidRDefault="0056701F" w:rsidP="00D641A5">
      <w:pPr>
        <w:rPr>
          <w:rFonts w:ascii="Trebuchet MS" w:hAnsi="Trebuchet MS"/>
          <w:sz w:val="22"/>
          <w:szCs w:val="22"/>
        </w:rPr>
      </w:pPr>
      <w:r w:rsidRPr="00131DBB"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sz w:val="22"/>
          <w:szCs w:val="22"/>
        </w:rPr>
        <w:t xml:space="preserve"> připravit zprávu STK , hospodaření 2014, informace o LODM 2015</w:t>
      </w:r>
    </w:p>
    <w:p w:rsidR="0056701F" w:rsidRPr="001111FE" w:rsidRDefault="0056701F" w:rsidP="00D641A5">
      <w:pPr>
        <w:rPr>
          <w:rFonts w:ascii="Trebuchet MS" w:hAnsi="Trebuchet MS"/>
          <w:sz w:val="22"/>
          <w:szCs w:val="22"/>
          <w:u w:val="single"/>
        </w:rPr>
      </w:pPr>
    </w:p>
    <w:p w:rsidR="0056701F" w:rsidRPr="001111FE" w:rsidRDefault="0056701F" w:rsidP="00D641A5">
      <w:pPr>
        <w:rPr>
          <w:rFonts w:ascii="Trebuchet MS" w:hAnsi="Trebuchet MS"/>
          <w:sz w:val="22"/>
          <w:szCs w:val="22"/>
          <w:u w:val="single"/>
        </w:rPr>
      </w:pPr>
      <w:r w:rsidRPr="001111FE">
        <w:rPr>
          <w:rFonts w:ascii="Trebuchet MS" w:hAnsi="Trebuchet MS"/>
          <w:sz w:val="22"/>
          <w:szCs w:val="22"/>
          <w:u w:val="single"/>
        </w:rPr>
        <w:t>Konference ČSH  - červen</w:t>
      </w:r>
    </w:p>
    <w:p w:rsidR="0056701F" w:rsidRDefault="0056701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schvalování nových stanov</w:t>
      </w:r>
    </w:p>
    <w:p w:rsidR="0056701F" w:rsidRDefault="0056701F" w:rsidP="00D641A5">
      <w:pPr>
        <w:rPr>
          <w:rFonts w:ascii="Trebuchet MS" w:hAnsi="Trebuchet MS"/>
          <w:sz w:val="22"/>
          <w:szCs w:val="22"/>
        </w:rPr>
      </w:pPr>
    </w:p>
    <w:p w:rsidR="0056701F" w:rsidRPr="00131DBB" w:rsidRDefault="0056701F" w:rsidP="00D641A5">
      <w:pPr>
        <w:rPr>
          <w:rFonts w:ascii="Trebuchet MS" w:hAnsi="Trebuchet MS"/>
          <w:sz w:val="22"/>
          <w:szCs w:val="22"/>
        </w:rPr>
      </w:pPr>
    </w:p>
    <w:p w:rsidR="0056701F" w:rsidRPr="003720D8" w:rsidRDefault="0056701F" w:rsidP="00D641A5">
      <w:pPr>
        <w:rPr>
          <w:rFonts w:ascii="Trebuchet MS" w:hAnsi="Trebuchet MS"/>
          <w:sz w:val="22"/>
          <w:szCs w:val="22"/>
          <w:u w:val="single"/>
        </w:rPr>
      </w:pPr>
      <w:r w:rsidRPr="003720D8">
        <w:rPr>
          <w:rFonts w:ascii="Trebuchet MS" w:hAnsi="Trebuchet MS"/>
          <w:sz w:val="22"/>
          <w:szCs w:val="22"/>
          <w:u w:val="single"/>
        </w:rPr>
        <w:t>LODM  14 – 18. 6. 2014</w:t>
      </w:r>
    </w:p>
    <w:p w:rsidR="0056701F" w:rsidRDefault="0056701F" w:rsidP="001E0C0C">
      <w:pPr>
        <w:rPr>
          <w:rFonts w:ascii="Trebuchet MS" w:hAnsi="Trebuchet MS"/>
          <w:sz w:val="22"/>
          <w:szCs w:val="22"/>
        </w:rPr>
      </w:pPr>
      <w:r w:rsidRPr="00AE3932">
        <w:rPr>
          <w:rFonts w:ascii="Trebuchet MS" w:hAnsi="Trebuchet MS"/>
          <w:sz w:val="22"/>
          <w:szCs w:val="22"/>
        </w:rPr>
        <w:t xml:space="preserve">- Dresy LODM – </w:t>
      </w:r>
      <w:r>
        <w:rPr>
          <w:rFonts w:ascii="Trebuchet MS" w:hAnsi="Trebuchet MS"/>
          <w:sz w:val="22"/>
          <w:szCs w:val="22"/>
        </w:rPr>
        <w:t>PKSH zakoupí dresy od Hummelu  objednávka vyřízena</w:t>
      </w:r>
    </w:p>
    <w:p w:rsidR="0056701F" w:rsidRDefault="0056701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potisk dresů  - Milan </w:t>
      </w:r>
    </w:p>
    <w:p w:rsidR="0056701F" w:rsidRDefault="0056701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rozlosování – na kraji, pozvat zástupce ČSH, slečna Vozobulová, předseda ČSH ? </w:t>
      </w:r>
    </w:p>
    <w:p w:rsidR="0056701F" w:rsidRDefault="0056701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počty rozhodčích  - kolik bude rozhodčích mimo Plzeňských – nocleh…</w:t>
      </w:r>
    </w:p>
    <w:p w:rsidR="0056701F" w:rsidRDefault="0056701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trenéři musí mít do března konečnou nominaci </w:t>
      </w:r>
    </w:p>
    <w:p w:rsidR="0056701F" w:rsidRPr="00930F93" w:rsidRDefault="0056701F" w:rsidP="00D641A5">
      <w:pPr>
        <w:rPr>
          <w:rFonts w:ascii="Trebuchet MS" w:hAnsi="Trebuchet MS"/>
          <w:sz w:val="22"/>
          <w:szCs w:val="22"/>
        </w:rPr>
      </w:pPr>
    </w:p>
    <w:p w:rsidR="0056701F" w:rsidRPr="00930F93" w:rsidRDefault="0056701F" w:rsidP="00D641A5">
      <w:pPr>
        <w:rPr>
          <w:rFonts w:ascii="Trebuchet MS" w:hAnsi="Trebuchet MS"/>
          <w:sz w:val="22"/>
          <w:szCs w:val="22"/>
        </w:rPr>
      </w:pPr>
    </w:p>
    <w:p w:rsidR="0056701F" w:rsidRDefault="0056701F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Kvalifikace d</w:t>
      </w:r>
      <w:r w:rsidRPr="0027333D">
        <w:rPr>
          <w:rFonts w:ascii="Trebuchet MS" w:hAnsi="Trebuchet MS"/>
          <w:sz w:val="22"/>
          <w:szCs w:val="22"/>
          <w:u w:val="single"/>
        </w:rPr>
        <w:t>esetiboj</w:t>
      </w:r>
      <w:r>
        <w:rPr>
          <w:rFonts w:ascii="Trebuchet MS" w:hAnsi="Trebuchet MS"/>
          <w:sz w:val="22"/>
          <w:szCs w:val="22"/>
          <w:u w:val="single"/>
        </w:rPr>
        <w:t xml:space="preserve"> chlapci 21.2.2015</w:t>
      </w:r>
    </w:p>
    <w:p w:rsidR="0056701F" w:rsidRPr="00086DC3" w:rsidRDefault="0056701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pořadatel Talent Plzeň, hraje se na 31.ZŠ </w:t>
      </w:r>
    </w:p>
    <w:p w:rsidR="0056701F" w:rsidRPr="007454F5" w:rsidRDefault="0056701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454F5">
        <w:rPr>
          <w:rFonts w:ascii="Trebuchet MS" w:hAnsi="Trebuchet MS"/>
          <w:sz w:val="22"/>
          <w:szCs w:val="22"/>
        </w:rPr>
        <w:t>PKSH v zastoupení KV kraje pořádá kvalifikaci desetiboje</w:t>
      </w:r>
    </w:p>
    <w:p w:rsidR="0056701F" w:rsidRPr="007454F5" w:rsidRDefault="0056701F" w:rsidP="00D641A5">
      <w:pPr>
        <w:rPr>
          <w:rFonts w:ascii="Trebuchet MS" w:hAnsi="Trebuchet MS"/>
          <w:sz w:val="22"/>
          <w:szCs w:val="22"/>
        </w:rPr>
      </w:pPr>
    </w:p>
    <w:p w:rsidR="0056701F" w:rsidRDefault="0056701F" w:rsidP="00D641A5">
      <w:pPr>
        <w:rPr>
          <w:rFonts w:ascii="Trebuchet MS" w:hAnsi="Trebuchet MS"/>
          <w:sz w:val="22"/>
          <w:szCs w:val="22"/>
          <w:u w:val="single"/>
        </w:rPr>
      </w:pPr>
    </w:p>
    <w:p w:rsidR="0056701F" w:rsidRDefault="0056701F" w:rsidP="00D641A5">
      <w:pPr>
        <w:rPr>
          <w:rFonts w:ascii="Trebuchet MS" w:hAnsi="Trebuchet MS"/>
          <w:sz w:val="22"/>
          <w:szCs w:val="22"/>
          <w:u w:val="single"/>
        </w:rPr>
      </w:pPr>
      <w:r w:rsidRPr="005659DE">
        <w:rPr>
          <w:rFonts w:ascii="Trebuchet MS" w:hAnsi="Trebuchet MS"/>
          <w:sz w:val="22"/>
          <w:szCs w:val="22"/>
          <w:u w:val="single"/>
        </w:rPr>
        <w:t>Kvalifikace desetiboje dívky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56701F" w:rsidRDefault="0056701F" w:rsidP="00D641A5">
      <w:pPr>
        <w:rPr>
          <w:rFonts w:ascii="Trebuchet MS" w:hAnsi="Trebuchet MS"/>
          <w:i/>
          <w:sz w:val="22"/>
          <w:szCs w:val="22"/>
        </w:rPr>
      </w:pPr>
      <w:r w:rsidRPr="003720D8">
        <w:rPr>
          <w:rFonts w:ascii="Trebuchet MS" w:hAnsi="Trebuchet MS"/>
          <w:i/>
          <w:sz w:val="22"/>
          <w:szCs w:val="22"/>
        </w:rPr>
        <w:t>- DHC Plzeň vyhrálo pořádání finále házenkářského desetiboje</w:t>
      </w:r>
      <w:r>
        <w:rPr>
          <w:rFonts w:ascii="Trebuchet MS" w:hAnsi="Trebuchet MS"/>
          <w:i/>
          <w:sz w:val="22"/>
          <w:szCs w:val="22"/>
        </w:rPr>
        <w:t xml:space="preserve"> 5.-7.červen</w:t>
      </w:r>
    </w:p>
    <w:p w:rsidR="0056701F" w:rsidRPr="003720D8" w:rsidRDefault="0056701F" w:rsidP="00D641A5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- zajistit rozhodčí </w:t>
      </w:r>
    </w:p>
    <w:p w:rsidR="0056701F" w:rsidRDefault="0056701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kvalifikace dívek zrušena , přihlášeno družstvo Jindřichův Hradec – automaticky postupuje</w:t>
      </w:r>
    </w:p>
    <w:p w:rsidR="0056701F" w:rsidRDefault="0056701F" w:rsidP="00D641A5">
      <w:pPr>
        <w:rPr>
          <w:rFonts w:ascii="Trebuchet MS" w:hAnsi="Trebuchet MS"/>
          <w:sz w:val="22"/>
          <w:szCs w:val="22"/>
        </w:rPr>
      </w:pPr>
    </w:p>
    <w:p w:rsidR="0056701F" w:rsidRPr="00A0018B" w:rsidRDefault="0056701F" w:rsidP="00A0018B">
      <w:pPr>
        <w:jc w:val="both"/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 xml:space="preserve"> </w:t>
      </w:r>
    </w:p>
    <w:p w:rsidR="0056701F" w:rsidRPr="003720D8" w:rsidRDefault="0056701F" w:rsidP="00135F5F">
      <w:pPr>
        <w:rPr>
          <w:rFonts w:ascii="Trebuchet MS" w:hAnsi="Trebuchet MS"/>
          <w:sz w:val="22"/>
          <w:szCs w:val="22"/>
          <w:u w:val="single"/>
        </w:rPr>
      </w:pPr>
      <w:r w:rsidRPr="003720D8">
        <w:rPr>
          <w:rFonts w:ascii="Trebuchet MS" w:hAnsi="Trebuchet MS"/>
          <w:sz w:val="22"/>
          <w:szCs w:val="22"/>
          <w:u w:val="single"/>
        </w:rPr>
        <w:t xml:space="preserve">Školení rozhodčích </w:t>
      </w:r>
    </w:p>
    <w:p w:rsidR="0056701F" w:rsidRDefault="0056701F" w:rsidP="00135F5F">
      <w:pPr>
        <w:rPr>
          <w:rFonts w:ascii="Trebuchet MS" w:hAnsi="Trebuchet MS"/>
          <w:sz w:val="22"/>
          <w:szCs w:val="22"/>
        </w:rPr>
      </w:pPr>
      <w:r w:rsidRPr="003720D8">
        <w:rPr>
          <w:rFonts w:ascii="Trebuchet MS" w:hAnsi="Trebuchet MS"/>
          <w:sz w:val="22"/>
          <w:szCs w:val="22"/>
        </w:rPr>
        <w:t xml:space="preserve">- proběhlo </w:t>
      </w:r>
    </w:p>
    <w:p w:rsidR="0056701F" w:rsidRDefault="0056701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Default="0056701F" w:rsidP="00135F5F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Markéta Volková</w:t>
      </w:r>
    </w:p>
    <w:p w:rsidR="0056701F" w:rsidRDefault="0056701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Pr="003720D8" w:rsidRDefault="0056701F" w:rsidP="00135F5F">
      <w:pPr>
        <w:rPr>
          <w:rFonts w:ascii="Trebuchet MS" w:hAnsi="Trebuchet MS"/>
          <w:sz w:val="22"/>
          <w:szCs w:val="22"/>
        </w:rPr>
      </w:pPr>
      <w:r w:rsidRPr="003720D8">
        <w:rPr>
          <w:rFonts w:ascii="Trebuchet MS" w:hAnsi="Trebuchet MS"/>
          <w:sz w:val="22"/>
          <w:szCs w:val="22"/>
        </w:rPr>
        <w:t xml:space="preserve">- 1.4. 2015 – schuzka STK Praha – potvrdit účast </w:t>
      </w:r>
    </w:p>
    <w:p w:rsidR="0056701F" w:rsidRDefault="0056701F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Default="0056701F" w:rsidP="00315B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Jan Šmrha </w:t>
      </w:r>
    </w:p>
    <w:p w:rsidR="0056701F" w:rsidRDefault="0056701F" w:rsidP="009427D2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minikempy – budou  pokračovat? </w:t>
      </w:r>
    </w:p>
    <w:p w:rsidR="0056701F" w:rsidRDefault="0056701F" w:rsidP="003720D8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zatím naplánovat jen starší žákyně ( příprava LODM ) </w:t>
      </w:r>
    </w:p>
    <w:p w:rsidR="0056701F" w:rsidRDefault="0056701F" w:rsidP="003720D8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udělat rozpočet na jaro  -  minikempy na LODM únor, březen, duben, květen</w:t>
      </w:r>
    </w:p>
    <w:p w:rsidR="0056701F" w:rsidRDefault="0056701F" w:rsidP="009427D2">
      <w:pPr>
        <w:ind w:left="360"/>
        <w:rPr>
          <w:rFonts w:ascii="Trebuchet MS" w:hAnsi="Trebuchet MS"/>
          <w:sz w:val="22"/>
          <w:szCs w:val="22"/>
        </w:rPr>
      </w:pPr>
    </w:p>
    <w:p w:rsidR="0056701F" w:rsidRDefault="0056701F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56701F" w:rsidRDefault="0056701F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56701F" w:rsidRDefault="0056701F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56701F" w:rsidRDefault="0056701F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ve středu 19.3. 2015</w:t>
      </w:r>
    </w:p>
    <w:p w:rsidR="0056701F" w:rsidRDefault="0056701F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Bezručova 6 </w:t>
      </w:r>
    </w:p>
    <w:p w:rsidR="0056701F" w:rsidRPr="000B0465" w:rsidRDefault="0056701F" w:rsidP="006D201A">
      <w:pPr>
        <w:rPr>
          <w:rFonts w:ascii="Trebuchet MS" w:hAnsi="Trebuchet MS"/>
          <w:sz w:val="22"/>
          <w:szCs w:val="32"/>
        </w:rPr>
      </w:pPr>
    </w:p>
    <w:p w:rsidR="0056701F" w:rsidRPr="00C2592B" w:rsidRDefault="0056701F" w:rsidP="00AC54FB">
      <w:pPr>
        <w:rPr>
          <w:rFonts w:ascii="Trebuchet MS" w:hAnsi="Trebuchet MS"/>
        </w:rPr>
      </w:pPr>
    </w:p>
    <w:sectPr w:rsidR="0056701F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0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7"/>
  </w:num>
  <w:num w:numId="5">
    <w:abstractNumId w:val="9"/>
  </w:num>
  <w:num w:numId="6">
    <w:abstractNumId w:val="1"/>
  </w:num>
  <w:num w:numId="7">
    <w:abstractNumId w:val="26"/>
  </w:num>
  <w:num w:numId="8">
    <w:abstractNumId w:val="19"/>
  </w:num>
  <w:num w:numId="9">
    <w:abstractNumId w:val="17"/>
  </w:num>
  <w:num w:numId="10">
    <w:abstractNumId w:val="32"/>
  </w:num>
  <w:num w:numId="11">
    <w:abstractNumId w:val="0"/>
  </w:num>
  <w:num w:numId="12">
    <w:abstractNumId w:val="14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31"/>
  </w:num>
  <w:num w:numId="23">
    <w:abstractNumId w:val="2"/>
  </w:num>
  <w:num w:numId="24">
    <w:abstractNumId w:val="28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6724E"/>
    <w:rsid w:val="000718CB"/>
    <w:rsid w:val="00073B59"/>
    <w:rsid w:val="00086DC3"/>
    <w:rsid w:val="00090AEB"/>
    <w:rsid w:val="000961CA"/>
    <w:rsid w:val="00097F93"/>
    <w:rsid w:val="000B0465"/>
    <w:rsid w:val="000B28C2"/>
    <w:rsid w:val="000C0469"/>
    <w:rsid w:val="000C6438"/>
    <w:rsid w:val="000D0AD2"/>
    <w:rsid w:val="000D22E1"/>
    <w:rsid w:val="000D52A7"/>
    <w:rsid w:val="000D5F43"/>
    <w:rsid w:val="000D6F3F"/>
    <w:rsid w:val="000F2BEE"/>
    <w:rsid w:val="000F4F36"/>
    <w:rsid w:val="000F6528"/>
    <w:rsid w:val="000F6643"/>
    <w:rsid w:val="000F7BA8"/>
    <w:rsid w:val="001111FE"/>
    <w:rsid w:val="00131DBB"/>
    <w:rsid w:val="001326BB"/>
    <w:rsid w:val="0013356F"/>
    <w:rsid w:val="0013498F"/>
    <w:rsid w:val="00135F5F"/>
    <w:rsid w:val="00136D22"/>
    <w:rsid w:val="001409E1"/>
    <w:rsid w:val="00141BC4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69F3"/>
    <w:rsid w:val="00186E3C"/>
    <w:rsid w:val="00187C7A"/>
    <w:rsid w:val="00193B8A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DA8"/>
    <w:rsid w:val="001D38BD"/>
    <w:rsid w:val="001D4ED4"/>
    <w:rsid w:val="001E0C0C"/>
    <w:rsid w:val="001E510A"/>
    <w:rsid w:val="001F4943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824A1"/>
    <w:rsid w:val="002862AE"/>
    <w:rsid w:val="00286BA2"/>
    <w:rsid w:val="0029189A"/>
    <w:rsid w:val="00292EA7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275B"/>
    <w:rsid w:val="003A36D1"/>
    <w:rsid w:val="003D0AB0"/>
    <w:rsid w:val="003D61E6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4EE4"/>
    <w:rsid w:val="00483221"/>
    <w:rsid w:val="0048642A"/>
    <w:rsid w:val="00491AB4"/>
    <w:rsid w:val="00494A33"/>
    <w:rsid w:val="004A1F82"/>
    <w:rsid w:val="004B2EFA"/>
    <w:rsid w:val="004B3A95"/>
    <w:rsid w:val="004C3CCD"/>
    <w:rsid w:val="004D56F0"/>
    <w:rsid w:val="004E019A"/>
    <w:rsid w:val="004E37EF"/>
    <w:rsid w:val="004E6BE7"/>
    <w:rsid w:val="00506CB6"/>
    <w:rsid w:val="005104F4"/>
    <w:rsid w:val="00544AB6"/>
    <w:rsid w:val="005546D4"/>
    <w:rsid w:val="0056189C"/>
    <w:rsid w:val="005636C0"/>
    <w:rsid w:val="00564073"/>
    <w:rsid w:val="005659DE"/>
    <w:rsid w:val="0056701F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348F3"/>
    <w:rsid w:val="006457DB"/>
    <w:rsid w:val="00654BB2"/>
    <w:rsid w:val="00663C7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54F5"/>
    <w:rsid w:val="00753478"/>
    <w:rsid w:val="00763F79"/>
    <w:rsid w:val="007706CD"/>
    <w:rsid w:val="0077454F"/>
    <w:rsid w:val="00785885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B8C"/>
    <w:rsid w:val="0084010D"/>
    <w:rsid w:val="00857FEF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0F93"/>
    <w:rsid w:val="00931880"/>
    <w:rsid w:val="009427D2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A2980"/>
    <w:rsid w:val="009C3011"/>
    <w:rsid w:val="009C3F09"/>
    <w:rsid w:val="009D4256"/>
    <w:rsid w:val="009E6C85"/>
    <w:rsid w:val="009F6A3A"/>
    <w:rsid w:val="009F7682"/>
    <w:rsid w:val="009F7C3B"/>
    <w:rsid w:val="00A0018B"/>
    <w:rsid w:val="00A006C3"/>
    <w:rsid w:val="00A00DD8"/>
    <w:rsid w:val="00A01DAD"/>
    <w:rsid w:val="00A13AA8"/>
    <w:rsid w:val="00A16E2E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115F"/>
    <w:rsid w:val="00AF2495"/>
    <w:rsid w:val="00AF7668"/>
    <w:rsid w:val="00B00770"/>
    <w:rsid w:val="00B03653"/>
    <w:rsid w:val="00B12CF8"/>
    <w:rsid w:val="00B1428C"/>
    <w:rsid w:val="00B25746"/>
    <w:rsid w:val="00B35B82"/>
    <w:rsid w:val="00B37368"/>
    <w:rsid w:val="00B407BF"/>
    <w:rsid w:val="00B43D04"/>
    <w:rsid w:val="00B502B2"/>
    <w:rsid w:val="00B55D3C"/>
    <w:rsid w:val="00B60B02"/>
    <w:rsid w:val="00B62775"/>
    <w:rsid w:val="00B70C05"/>
    <w:rsid w:val="00B74E70"/>
    <w:rsid w:val="00B838C9"/>
    <w:rsid w:val="00B844A9"/>
    <w:rsid w:val="00B872BA"/>
    <w:rsid w:val="00B935FD"/>
    <w:rsid w:val="00B96D68"/>
    <w:rsid w:val="00B97AE5"/>
    <w:rsid w:val="00B97BAA"/>
    <w:rsid w:val="00BC1413"/>
    <w:rsid w:val="00BC1E3C"/>
    <w:rsid w:val="00BC3A45"/>
    <w:rsid w:val="00BD0285"/>
    <w:rsid w:val="00BD36FB"/>
    <w:rsid w:val="00BD6209"/>
    <w:rsid w:val="00BD7B86"/>
    <w:rsid w:val="00BD7D11"/>
    <w:rsid w:val="00BF6092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7333C"/>
    <w:rsid w:val="00C81A46"/>
    <w:rsid w:val="00C8698C"/>
    <w:rsid w:val="00CA4C68"/>
    <w:rsid w:val="00CB71E6"/>
    <w:rsid w:val="00CC0EEF"/>
    <w:rsid w:val="00CC53A8"/>
    <w:rsid w:val="00CD31A6"/>
    <w:rsid w:val="00CE0D9A"/>
    <w:rsid w:val="00CF629E"/>
    <w:rsid w:val="00CF71E3"/>
    <w:rsid w:val="00CF77DF"/>
    <w:rsid w:val="00D01A4B"/>
    <w:rsid w:val="00D054A3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CFC"/>
    <w:rsid w:val="00D867A7"/>
    <w:rsid w:val="00D928D7"/>
    <w:rsid w:val="00D93582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E0CAB"/>
    <w:rsid w:val="00DF0115"/>
    <w:rsid w:val="00DF0ADF"/>
    <w:rsid w:val="00DF1492"/>
    <w:rsid w:val="00DF1548"/>
    <w:rsid w:val="00DF15EB"/>
    <w:rsid w:val="00E015D7"/>
    <w:rsid w:val="00E047DE"/>
    <w:rsid w:val="00E13A8E"/>
    <w:rsid w:val="00E207AF"/>
    <w:rsid w:val="00E22E24"/>
    <w:rsid w:val="00E252E1"/>
    <w:rsid w:val="00E254FA"/>
    <w:rsid w:val="00E265E1"/>
    <w:rsid w:val="00E32CFC"/>
    <w:rsid w:val="00E41182"/>
    <w:rsid w:val="00E45D50"/>
    <w:rsid w:val="00E46F02"/>
    <w:rsid w:val="00E61631"/>
    <w:rsid w:val="00E7284F"/>
    <w:rsid w:val="00E74457"/>
    <w:rsid w:val="00E83A32"/>
    <w:rsid w:val="00E921DE"/>
    <w:rsid w:val="00E95A20"/>
    <w:rsid w:val="00E95C48"/>
    <w:rsid w:val="00EA44F2"/>
    <w:rsid w:val="00EB1851"/>
    <w:rsid w:val="00ED719F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3257"/>
    <w:rsid w:val="00F43297"/>
    <w:rsid w:val="00F447C4"/>
    <w:rsid w:val="00F66273"/>
    <w:rsid w:val="00F67580"/>
    <w:rsid w:val="00F7322A"/>
    <w:rsid w:val="00F806EB"/>
    <w:rsid w:val="00F86E82"/>
    <w:rsid w:val="00F90299"/>
    <w:rsid w:val="00F92569"/>
    <w:rsid w:val="00F93E76"/>
    <w:rsid w:val="00FA0EF5"/>
    <w:rsid w:val="00FC0AFE"/>
    <w:rsid w:val="00FC39EA"/>
    <w:rsid w:val="00FE00FD"/>
    <w:rsid w:val="00FE0D43"/>
    <w:rsid w:val="00FE1C94"/>
    <w:rsid w:val="00FE40C3"/>
    <w:rsid w:val="00FE547D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9106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2700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235</Words>
  <Characters>1393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4</cp:revision>
  <dcterms:created xsi:type="dcterms:W3CDTF">2015-03-08T19:18:00Z</dcterms:created>
  <dcterms:modified xsi:type="dcterms:W3CDTF">2015-03-08T19:36:00Z</dcterms:modified>
</cp:coreProperties>
</file>